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C4F3" w14:textId="77777777" w:rsidR="003041C3" w:rsidRPr="003041C3" w:rsidRDefault="003041C3">
      <w:pPr>
        <w:rPr>
          <w:b/>
          <w:bCs/>
          <w:i/>
          <w:iCs/>
          <w:color w:val="76AF64"/>
          <w:sz w:val="24"/>
          <w:szCs w:val="24"/>
        </w:rPr>
      </w:pPr>
    </w:p>
    <w:p w14:paraId="14CD9B56" w14:textId="77777777" w:rsidR="0095077B" w:rsidRPr="003041C3" w:rsidRDefault="00B65AC2">
      <w:pPr>
        <w:rPr>
          <w:b/>
          <w:bCs/>
          <w:i/>
          <w:iCs/>
          <w:color w:val="76AF64"/>
          <w:sz w:val="32"/>
          <w:szCs w:val="32"/>
        </w:rPr>
      </w:pPr>
      <w:r w:rsidRPr="003041C3">
        <w:rPr>
          <w:b/>
          <w:bCs/>
          <w:i/>
          <w:iCs/>
          <w:color w:val="76AF64"/>
          <w:sz w:val="32"/>
          <w:szCs w:val="32"/>
        </w:rPr>
        <w:t xml:space="preserve">Einreichung </w:t>
      </w:r>
      <w:r w:rsidR="003041C3" w:rsidRPr="003041C3">
        <w:rPr>
          <w:b/>
          <w:bCs/>
          <w:i/>
          <w:iCs/>
          <w:color w:val="76AF64"/>
          <w:sz w:val="32"/>
          <w:szCs w:val="32"/>
        </w:rPr>
        <w:t>Jugendkonzepte</w:t>
      </w:r>
      <w:r w:rsidR="00CC1D2A" w:rsidRPr="003041C3">
        <w:rPr>
          <w:b/>
          <w:bCs/>
          <w:i/>
          <w:iCs/>
          <w:color w:val="76AF64"/>
          <w:sz w:val="32"/>
          <w:szCs w:val="32"/>
        </w:rPr>
        <w:t xml:space="preserve">   </w:t>
      </w:r>
    </w:p>
    <w:p w14:paraId="2ECCEBDD" w14:textId="77777777" w:rsidR="005E0338" w:rsidRPr="00B91B2E" w:rsidRDefault="00B91B2E" w:rsidP="00B65AC2">
      <w:pPr>
        <w:spacing w:after="0"/>
        <w:rPr>
          <w:b/>
          <w:bCs/>
          <w:sz w:val="28"/>
          <w:szCs w:val="28"/>
        </w:rPr>
      </w:pPr>
      <w:r w:rsidRPr="00B91B2E">
        <w:rPr>
          <w:b/>
          <w:bCs/>
          <w:sz w:val="28"/>
          <w:szCs w:val="28"/>
        </w:rPr>
        <w:t>Einreicher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91B2E" w14:paraId="58BF28D2" w14:textId="77777777" w:rsidTr="00B91B2E">
        <w:tc>
          <w:tcPr>
            <w:tcW w:w="2689" w:type="dxa"/>
          </w:tcPr>
          <w:p w14:paraId="06814AEA" w14:textId="77777777" w:rsidR="00B91B2E" w:rsidRPr="00B91B2E" w:rsidRDefault="00B91B2E">
            <w:pPr>
              <w:rPr>
                <w:vertAlign w:val="superscript"/>
              </w:rPr>
            </w:pPr>
            <w:r>
              <w:t>Verein/Verband</w:t>
            </w:r>
          </w:p>
        </w:tc>
        <w:tc>
          <w:tcPr>
            <w:tcW w:w="6373" w:type="dxa"/>
          </w:tcPr>
          <w:p w14:paraId="2923AD61" w14:textId="26AF89A4" w:rsidR="00B91B2E" w:rsidRDefault="00D06DA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1A5A66">
              <w:t>MGC Blau-Weiss</w:t>
            </w:r>
            <w:r>
              <w:fldChar w:fldCharType="end"/>
            </w:r>
            <w:bookmarkEnd w:id="0"/>
          </w:p>
        </w:tc>
      </w:tr>
    </w:tbl>
    <w:p w14:paraId="388DDE2D" w14:textId="77777777" w:rsidR="00B65AC2" w:rsidRDefault="00B65AC2">
      <w:pPr>
        <w:rPr>
          <w:b/>
          <w:bCs/>
          <w:sz w:val="28"/>
          <w:szCs w:val="28"/>
        </w:rPr>
      </w:pPr>
    </w:p>
    <w:p w14:paraId="35912EAD" w14:textId="77777777" w:rsidR="00B91B2E" w:rsidRPr="00B91B2E" w:rsidRDefault="00B91B2E" w:rsidP="00B65AC2">
      <w:pPr>
        <w:spacing w:after="0"/>
        <w:rPr>
          <w:b/>
          <w:bCs/>
          <w:sz w:val="28"/>
          <w:szCs w:val="28"/>
        </w:rPr>
      </w:pPr>
      <w:r w:rsidRPr="00B91B2E">
        <w:rPr>
          <w:b/>
          <w:bCs/>
          <w:sz w:val="28"/>
          <w:szCs w:val="28"/>
        </w:rPr>
        <w:t>Ansprechperson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91B2E" w14:paraId="31741891" w14:textId="77777777" w:rsidTr="00B91B2E">
        <w:tc>
          <w:tcPr>
            <w:tcW w:w="2689" w:type="dxa"/>
          </w:tcPr>
          <w:p w14:paraId="1DB883E2" w14:textId="77777777" w:rsidR="00B91B2E" w:rsidRDefault="00B91B2E">
            <w:r>
              <w:t>Name</w:t>
            </w:r>
          </w:p>
        </w:tc>
        <w:tc>
          <w:tcPr>
            <w:tcW w:w="6373" w:type="dxa"/>
          </w:tcPr>
          <w:p w14:paraId="4AA83132" w14:textId="050C20F9" w:rsidR="00B91B2E" w:rsidRDefault="00D06DA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1A5A66">
              <w:t>Angelika Paulmayer</w:t>
            </w:r>
            <w:r>
              <w:fldChar w:fldCharType="end"/>
            </w:r>
            <w:bookmarkEnd w:id="1"/>
          </w:p>
        </w:tc>
      </w:tr>
      <w:tr w:rsidR="00B91B2E" w14:paraId="72B1BAF5" w14:textId="77777777" w:rsidTr="00B91B2E">
        <w:tc>
          <w:tcPr>
            <w:tcW w:w="2689" w:type="dxa"/>
          </w:tcPr>
          <w:p w14:paraId="4DDF3E81" w14:textId="77777777" w:rsidR="00B91B2E" w:rsidRDefault="00B91B2E">
            <w:r>
              <w:t>Telefonnummer</w:t>
            </w:r>
          </w:p>
        </w:tc>
        <w:tc>
          <w:tcPr>
            <w:tcW w:w="6373" w:type="dxa"/>
          </w:tcPr>
          <w:p w14:paraId="086DADD0" w14:textId="14EE458C" w:rsidR="00B91B2E" w:rsidRDefault="00D06DA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1A5A66">
              <w:t xml:space="preserve">0664/250 36 81 </w:t>
            </w:r>
            <w:r>
              <w:fldChar w:fldCharType="end"/>
            </w:r>
            <w:bookmarkEnd w:id="2"/>
          </w:p>
        </w:tc>
      </w:tr>
      <w:tr w:rsidR="00B91B2E" w14:paraId="144EBB94" w14:textId="77777777" w:rsidTr="00B91B2E">
        <w:tc>
          <w:tcPr>
            <w:tcW w:w="2689" w:type="dxa"/>
          </w:tcPr>
          <w:p w14:paraId="275E4443" w14:textId="77777777" w:rsidR="00B91B2E" w:rsidRDefault="00B91B2E">
            <w:r>
              <w:t>E-Mail-Adresse</w:t>
            </w:r>
          </w:p>
        </w:tc>
        <w:tc>
          <w:tcPr>
            <w:tcW w:w="6373" w:type="dxa"/>
          </w:tcPr>
          <w:p w14:paraId="666D9089" w14:textId="5F7D2639" w:rsidR="00B91B2E" w:rsidRDefault="00D06DA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1A5A66">
              <w:t>office@mgc-blauweiss.at</w:t>
            </w:r>
            <w:r>
              <w:fldChar w:fldCharType="end"/>
            </w:r>
            <w:bookmarkEnd w:id="3"/>
          </w:p>
        </w:tc>
      </w:tr>
    </w:tbl>
    <w:p w14:paraId="2B7ECE25" w14:textId="77777777" w:rsidR="00B91B2E" w:rsidRDefault="00B91B2E"/>
    <w:p w14:paraId="3AB72FD1" w14:textId="77777777" w:rsidR="00B91B2E" w:rsidRPr="00B91B2E" w:rsidRDefault="00B91B2E" w:rsidP="00B65AC2">
      <w:pPr>
        <w:spacing w:after="0"/>
        <w:rPr>
          <w:b/>
          <w:bCs/>
          <w:sz w:val="28"/>
          <w:szCs w:val="28"/>
        </w:rPr>
      </w:pPr>
      <w:r w:rsidRPr="00B91B2E">
        <w:rPr>
          <w:b/>
          <w:bCs/>
          <w:sz w:val="28"/>
          <w:szCs w:val="28"/>
        </w:rPr>
        <w:t>Projekt</w:t>
      </w:r>
      <w:r>
        <w:rPr>
          <w:b/>
          <w:bCs/>
          <w:sz w:val="28"/>
          <w:szCs w:val="28"/>
        </w:rPr>
        <w:t>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91B2E" w14:paraId="65CDB4FB" w14:textId="77777777" w:rsidTr="00B91B2E">
        <w:tc>
          <w:tcPr>
            <w:tcW w:w="2689" w:type="dxa"/>
          </w:tcPr>
          <w:p w14:paraId="20B23E9E" w14:textId="77777777" w:rsidR="00B91B2E" w:rsidRDefault="00B91B2E" w:rsidP="005E0338">
            <w:r>
              <w:t>Titel</w:t>
            </w:r>
          </w:p>
        </w:tc>
        <w:tc>
          <w:tcPr>
            <w:tcW w:w="6373" w:type="dxa"/>
          </w:tcPr>
          <w:p w14:paraId="7118F722" w14:textId="658B69F8" w:rsidR="00B91B2E" w:rsidRDefault="00D06DA8" w:rsidP="005E033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8A795C">
              <w:t>Lerne Minigolf kennen</w:t>
            </w:r>
            <w:r>
              <w:fldChar w:fldCharType="end"/>
            </w:r>
            <w:bookmarkEnd w:id="4"/>
          </w:p>
        </w:tc>
      </w:tr>
    </w:tbl>
    <w:p w14:paraId="1FA4F51A" w14:textId="77777777" w:rsidR="00B91B2E" w:rsidRDefault="00B91B2E" w:rsidP="005E0338"/>
    <w:p w14:paraId="165B99D9" w14:textId="2C3F67C3" w:rsidR="00B91B2E" w:rsidRDefault="00B91B2E" w:rsidP="005E0338">
      <w:r>
        <w:t>Zielgruppe:</w:t>
      </w:r>
      <w:r>
        <w:tab/>
      </w:r>
      <w:r>
        <w:tab/>
      </w:r>
      <w:sdt>
        <w:sdtPr>
          <w:rPr>
            <w:rFonts w:ascii="Calibri" w:hAnsi="Calibri"/>
            <w:sz w:val="32"/>
          </w:rPr>
          <w:id w:val="-68836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A66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>Anfänger</w:t>
      </w:r>
      <w:r>
        <w:tab/>
      </w:r>
      <w:sdt>
        <w:sdtPr>
          <w:rPr>
            <w:rFonts w:ascii="Calibri" w:hAnsi="Calibri"/>
            <w:sz w:val="32"/>
          </w:rPr>
          <w:id w:val="-131294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57B76">
        <w:t xml:space="preserve"> </w:t>
      </w:r>
      <w:r>
        <w:t>Fortgeschrittene</w:t>
      </w:r>
      <w:r w:rsidR="00155710">
        <w:t xml:space="preserve">    </w:t>
      </w:r>
      <w:sdt>
        <w:sdtPr>
          <w:rPr>
            <w:rFonts w:ascii="Calibri" w:hAnsi="Calibri"/>
            <w:sz w:val="32"/>
          </w:rPr>
          <w:id w:val="-129674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57B76">
        <w:t xml:space="preserve"> </w:t>
      </w:r>
      <w:r>
        <w:t>Turnierspieler</w:t>
      </w:r>
      <w:r w:rsidR="00357B76">
        <w:t xml:space="preserve">   </w:t>
      </w:r>
      <w:sdt>
        <w:sdtPr>
          <w:rPr>
            <w:rFonts w:ascii="Calibri" w:hAnsi="Calibri"/>
            <w:sz w:val="32"/>
          </w:rPr>
          <w:id w:val="1291323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A5A66">
            <w:rPr>
              <w:rFonts w:ascii="MS Gothic" w:eastAsia="MS Gothic" w:hAnsi="MS Gothic" w:hint="eastAsia"/>
              <w:sz w:val="32"/>
            </w:rPr>
            <w:t>☒</w:t>
          </w:r>
        </w:sdtContent>
      </w:sdt>
      <w:r w:rsidR="00357B76">
        <w:t>offen</w:t>
      </w:r>
    </w:p>
    <w:p w14:paraId="5329E489" w14:textId="2FA36E4F" w:rsidR="00B91B2E" w:rsidRDefault="00B91B2E" w:rsidP="005E0338">
      <w:r>
        <w:tab/>
      </w:r>
      <w:r>
        <w:tab/>
      </w:r>
      <w:r>
        <w:tab/>
      </w:r>
      <w:sdt>
        <w:sdtPr>
          <w:rPr>
            <w:rFonts w:ascii="Calibri" w:hAnsi="Calibri"/>
            <w:sz w:val="32"/>
          </w:rPr>
          <w:id w:val="-34640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A6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57B76">
        <w:t xml:space="preserve"> </w:t>
      </w:r>
      <w:r>
        <w:t>&lt; 10</w:t>
      </w:r>
      <w:r>
        <w:tab/>
      </w:r>
      <w:sdt>
        <w:sdtPr>
          <w:rPr>
            <w:rFonts w:ascii="Calibri" w:hAnsi="Calibri"/>
            <w:sz w:val="32"/>
          </w:rPr>
          <w:id w:val="-212769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A66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10 – 14</w:t>
      </w:r>
      <w:r>
        <w:tab/>
        <w:t xml:space="preserve">          </w:t>
      </w:r>
      <w:sdt>
        <w:sdtPr>
          <w:rPr>
            <w:rFonts w:ascii="Calibri" w:hAnsi="Calibri"/>
            <w:sz w:val="32"/>
          </w:rPr>
          <w:id w:val="154016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14 – 16</w:t>
      </w:r>
      <w:r w:rsidR="00357B76">
        <w:t xml:space="preserve">  </w:t>
      </w:r>
      <w:r w:rsidR="00357B76">
        <w:tab/>
        <w:t xml:space="preserve">      </w:t>
      </w:r>
      <w:sdt>
        <w:sdtPr>
          <w:rPr>
            <w:rFonts w:ascii="Calibri" w:hAnsi="Calibri"/>
            <w:sz w:val="32"/>
          </w:rPr>
          <w:id w:val="-9327398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A5A66">
            <w:rPr>
              <w:rFonts w:ascii="MS Gothic" w:eastAsia="MS Gothic" w:hAnsi="MS Gothic" w:hint="eastAsia"/>
              <w:sz w:val="32"/>
            </w:rPr>
            <w:t>☒</w:t>
          </w:r>
        </w:sdtContent>
      </w:sdt>
      <w:r>
        <w:t xml:space="preserve"> </w:t>
      </w:r>
      <w:r w:rsidR="00357B76">
        <w:t>offen</w:t>
      </w:r>
    </w:p>
    <w:p w14:paraId="09313949" w14:textId="77777777" w:rsidR="00B91B2E" w:rsidRDefault="00B91B2E" w:rsidP="005E0338"/>
    <w:p w14:paraId="406F4D02" w14:textId="1BFFE421" w:rsidR="00B91B2E" w:rsidRDefault="00B91B2E" w:rsidP="005E0338">
      <w:r>
        <w:t>Durchführung:</w:t>
      </w:r>
      <w:r>
        <w:tab/>
      </w:r>
      <w:r>
        <w:tab/>
      </w:r>
      <w:sdt>
        <w:sdtPr>
          <w:rPr>
            <w:rFonts w:ascii="Calibri" w:hAnsi="Calibri"/>
            <w:sz w:val="32"/>
          </w:rPr>
          <w:id w:val="131274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einmalig</w:t>
      </w:r>
      <w:r>
        <w:tab/>
      </w:r>
      <w:sdt>
        <w:sdtPr>
          <w:rPr>
            <w:rFonts w:ascii="Calibri" w:hAnsi="Calibri"/>
            <w:sz w:val="32"/>
          </w:rPr>
          <w:id w:val="-15529142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A5A66">
            <w:rPr>
              <w:rFonts w:ascii="MS Gothic" w:eastAsia="MS Gothic" w:hAnsi="MS Gothic" w:hint="eastAsia"/>
              <w:sz w:val="32"/>
            </w:rPr>
            <w:t>☒</w:t>
          </w:r>
        </w:sdtContent>
      </w:sdt>
      <w:r>
        <w:t xml:space="preserve"> mehrmalig</w:t>
      </w:r>
      <w:r w:rsidR="00B65AC2">
        <w:tab/>
        <w:t xml:space="preserve">         </w:t>
      </w:r>
      <w:sdt>
        <w:sdtPr>
          <w:rPr>
            <w:rFonts w:ascii="Calibri" w:hAnsi="Calibri"/>
            <w:sz w:val="32"/>
          </w:rPr>
          <w:id w:val="96885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57B76">
        <w:t xml:space="preserve"> </w:t>
      </w:r>
      <w:r w:rsidR="00B65AC2">
        <w:t xml:space="preserve"> regelmäßig</w:t>
      </w:r>
    </w:p>
    <w:p w14:paraId="08EA1501" w14:textId="14EFBD20" w:rsidR="00B65AC2" w:rsidRDefault="00B65AC2" w:rsidP="005E0338">
      <w:r>
        <w:t>Zeitaufwand/Termin:</w:t>
      </w:r>
      <w:r>
        <w:tab/>
      </w:r>
      <w:sdt>
        <w:sdtPr>
          <w:rPr>
            <w:rFonts w:ascii="Calibri" w:hAnsi="Calibri"/>
            <w:sz w:val="32"/>
          </w:rPr>
          <w:id w:val="209797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57B76">
        <w:t xml:space="preserve"> </w:t>
      </w:r>
      <w:r>
        <w:t xml:space="preserve"> einstündig</w:t>
      </w:r>
      <w:r>
        <w:tab/>
      </w:r>
      <w:sdt>
        <w:sdtPr>
          <w:rPr>
            <w:rFonts w:ascii="Calibri" w:hAnsi="Calibri"/>
            <w:sz w:val="32"/>
          </w:rPr>
          <w:id w:val="-11192135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A5A66">
            <w:rPr>
              <w:rFonts w:ascii="MS Gothic" w:eastAsia="MS Gothic" w:hAnsi="MS Gothic" w:hint="eastAsia"/>
              <w:sz w:val="32"/>
            </w:rPr>
            <w:t>☒</w:t>
          </w:r>
        </w:sdtContent>
      </w:sdt>
      <w:r w:rsidR="00357B76">
        <w:t xml:space="preserve"> </w:t>
      </w:r>
      <w:r>
        <w:t xml:space="preserve"> mehrstündig        </w:t>
      </w:r>
      <w:sdt>
        <w:sdtPr>
          <w:rPr>
            <w:rFonts w:ascii="Calibri" w:hAnsi="Calibri"/>
            <w:sz w:val="32"/>
          </w:rPr>
          <w:id w:val="40905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57B76">
        <w:t xml:space="preserve"> </w:t>
      </w:r>
      <w:r>
        <w:t xml:space="preserve">  eintägig</w:t>
      </w:r>
      <w:r>
        <w:tab/>
      </w:r>
      <w:sdt>
        <w:sdtPr>
          <w:rPr>
            <w:rFonts w:ascii="Calibri" w:hAnsi="Calibri"/>
            <w:sz w:val="32"/>
          </w:rPr>
          <w:id w:val="10223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57B76">
        <w:t xml:space="preserve"> </w:t>
      </w:r>
      <w:r>
        <w:t xml:space="preserve"> mehrtägig</w:t>
      </w:r>
    </w:p>
    <w:p w14:paraId="17348196" w14:textId="77777777" w:rsidR="00B91B2E" w:rsidRDefault="00B91B2E" w:rsidP="005E0338"/>
    <w:p w14:paraId="545C1023" w14:textId="77777777" w:rsidR="00B91B2E" w:rsidRPr="00B91B2E" w:rsidRDefault="00B91B2E" w:rsidP="00B65AC2">
      <w:pPr>
        <w:spacing w:after="0"/>
        <w:rPr>
          <w:b/>
          <w:bCs/>
          <w:sz w:val="28"/>
          <w:szCs w:val="28"/>
        </w:rPr>
      </w:pPr>
      <w:r w:rsidRPr="00B91B2E">
        <w:rPr>
          <w:b/>
          <w:bCs/>
          <w:sz w:val="28"/>
          <w:szCs w:val="28"/>
        </w:rPr>
        <w:t>Projektbeschreibung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91B2E" w14:paraId="5B4D1913" w14:textId="77777777" w:rsidTr="00B91B2E">
        <w:tc>
          <w:tcPr>
            <w:tcW w:w="2689" w:type="dxa"/>
          </w:tcPr>
          <w:p w14:paraId="6AE3F4D7" w14:textId="77777777" w:rsidR="00B91B2E" w:rsidRDefault="00B91B2E" w:rsidP="005E0338">
            <w:r>
              <w:t>Ziel</w:t>
            </w:r>
          </w:p>
        </w:tc>
        <w:tc>
          <w:tcPr>
            <w:tcW w:w="6373" w:type="dxa"/>
          </w:tcPr>
          <w:p w14:paraId="4634CC0C" w14:textId="65DFFDBA" w:rsidR="00B91B2E" w:rsidRDefault="00D06DA8" w:rsidP="005E0338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Beschreiben Sie bitte, welche Ziele sie mit diesem Projekt verfolgen (z.B. Auf Minigolf aufmerksam machen, Qualität von Turnierspielern verbessern, ...)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1A5A66">
              <w:t>Erstes Kennenlernen des Sports, Bekanntmachen mit den Basics wie gut stehen, Schlägerhaltung, …</w:t>
            </w:r>
            <w:r>
              <w:fldChar w:fldCharType="end"/>
            </w:r>
            <w:bookmarkEnd w:id="5"/>
          </w:p>
          <w:p w14:paraId="7284D095" w14:textId="77777777" w:rsidR="00B91B2E" w:rsidRDefault="00B91B2E" w:rsidP="005E0338"/>
          <w:p w14:paraId="6C42D75E" w14:textId="77777777" w:rsidR="00B91B2E" w:rsidRDefault="00B91B2E" w:rsidP="005E0338"/>
        </w:tc>
      </w:tr>
      <w:tr w:rsidR="00B91B2E" w14:paraId="5E70E701" w14:textId="77777777" w:rsidTr="00B91B2E">
        <w:tc>
          <w:tcPr>
            <w:tcW w:w="2689" w:type="dxa"/>
          </w:tcPr>
          <w:p w14:paraId="37C7C558" w14:textId="77777777" w:rsidR="00B91B2E" w:rsidRDefault="00B91B2E" w:rsidP="005E0338">
            <w:r>
              <w:t>Ablauf</w:t>
            </w:r>
          </w:p>
        </w:tc>
        <w:tc>
          <w:tcPr>
            <w:tcW w:w="6373" w:type="dxa"/>
          </w:tcPr>
          <w:p w14:paraId="125D19AB" w14:textId="58FDBF61" w:rsidR="001A5A66" w:rsidRDefault="00D06DA8" w:rsidP="005E0338"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Beschreiben Sie bitte möglichst ausführlich den Ablauf des geplanten/durchgeführten Projektes. Erwähnen Sie dabei bitte auch notwendige Vor- und Nacharbeiten.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1A5A66">
              <w:t>Aufwärmübungen,  Erproben der richtigen Schlägerhaltung, Üben der richtigen Grundhaltung und Abschlagübungen, Erproben verschiedener Schlagstärken</w:t>
            </w:r>
            <w:r w:rsidR="00D138B3">
              <w:t>, Einlochen</w:t>
            </w:r>
            <w:r w:rsidR="001A5A66">
              <w:t>;</w:t>
            </w:r>
          </w:p>
          <w:p w14:paraId="05EA99D6" w14:textId="7DD182EE" w:rsidR="00B91B2E" w:rsidRDefault="001A5A66" w:rsidP="005E0338">
            <w:r>
              <w:t>auf ausgewählten Bahnen unter Betreuung verschiedene Aufgaben erledigen (siehe Beilagen) - ev Sammeln von "Gutpunkten"</w:t>
            </w:r>
            <w:r w:rsidR="00D06DA8">
              <w:fldChar w:fldCharType="end"/>
            </w:r>
            <w:bookmarkEnd w:id="6"/>
          </w:p>
          <w:p w14:paraId="141C6A8E" w14:textId="77777777" w:rsidR="00B91B2E" w:rsidRDefault="00B91B2E" w:rsidP="005E0338"/>
          <w:p w14:paraId="21308BD3" w14:textId="77777777" w:rsidR="00B91B2E" w:rsidRDefault="00B91B2E" w:rsidP="005E0338"/>
        </w:tc>
      </w:tr>
      <w:tr w:rsidR="00B91B2E" w14:paraId="3F741D50" w14:textId="77777777" w:rsidTr="00B91B2E">
        <w:tc>
          <w:tcPr>
            <w:tcW w:w="2689" w:type="dxa"/>
          </w:tcPr>
          <w:p w14:paraId="2C5B0AE6" w14:textId="77777777" w:rsidR="00B91B2E" w:rsidRDefault="00B91B2E" w:rsidP="005E0338">
            <w:r>
              <w:t>benötigte Mitarbeiter</w:t>
            </w:r>
          </w:p>
        </w:tc>
        <w:tc>
          <w:tcPr>
            <w:tcW w:w="6373" w:type="dxa"/>
          </w:tcPr>
          <w:p w14:paraId="3BBDE4DC" w14:textId="6CC23801" w:rsidR="00B91B2E" w:rsidRDefault="00D06DA8" w:rsidP="005E0338"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Geben Sie bitte die Anzahl der benötigten Mitarbeiter an. Achten Sie auch darauf anzugeben, ob diese Anzahl sich mit der Anzahl der Teilnehmer ändert.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D138B3">
              <w:t>Anzahl der Betreuer je nach Anzahl der angebotenen Übungsbahnen</w:t>
            </w:r>
            <w:r>
              <w:fldChar w:fldCharType="end"/>
            </w:r>
            <w:bookmarkEnd w:id="7"/>
          </w:p>
          <w:p w14:paraId="7F019473" w14:textId="77777777" w:rsidR="00B91B2E" w:rsidRDefault="00B91B2E" w:rsidP="005E0338"/>
          <w:p w14:paraId="7AA8F962" w14:textId="77777777" w:rsidR="00B91B2E" w:rsidRDefault="00B91B2E" w:rsidP="005E0338"/>
        </w:tc>
      </w:tr>
      <w:tr w:rsidR="00B65AC2" w14:paraId="376333D3" w14:textId="77777777" w:rsidTr="00B91B2E">
        <w:tc>
          <w:tcPr>
            <w:tcW w:w="2689" w:type="dxa"/>
          </w:tcPr>
          <w:p w14:paraId="64955183" w14:textId="77777777" w:rsidR="00B65AC2" w:rsidRDefault="00B65AC2" w:rsidP="005E0338">
            <w:r>
              <w:t>benötigtes Material</w:t>
            </w:r>
          </w:p>
        </w:tc>
        <w:tc>
          <w:tcPr>
            <w:tcW w:w="6373" w:type="dxa"/>
          </w:tcPr>
          <w:p w14:paraId="3F84AA4D" w14:textId="77777777" w:rsidR="00D138B3" w:rsidRDefault="00D06DA8" w:rsidP="005E0338"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Welches Material muss vorhanden sein, damit das Projekt erfolgreich umgesetzt werden kann. 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D138B3">
              <w:t>Schläger, Bälle</w:t>
            </w:r>
          </w:p>
          <w:p w14:paraId="058218B3" w14:textId="77777777" w:rsidR="00D138B3" w:rsidRDefault="00D138B3" w:rsidP="005E0338">
            <w:r>
              <w:t>Kreide für Markierungen</w:t>
            </w:r>
          </w:p>
          <w:p w14:paraId="6F3B426C" w14:textId="77777777" w:rsidR="00D138B3" w:rsidRDefault="00D138B3" w:rsidP="005E0338">
            <w:r>
              <w:t>Holzbrettchen</w:t>
            </w:r>
          </w:p>
          <w:p w14:paraId="6AB35D5C" w14:textId="77777777" w:rsidR="008A795C" w:rsidRDefault="00D138B3" w:rsidP="005E0338">
            <w:r>
              <w:t>Material zum Notieren der Ergebnisse</w:t>
            </w:r>
          </w:p>
          <w:p w14:paraId="4F650B6B" w14:textId="29F35006" w:rsidR="00B65AC2" w:rsidRDefault="008A795C" w:rsidP="005E0338">
            <w:r>
              <w:lastRenderedPageBreak/>
              <w:t>Schaubilder  "Dreieck" und "Stand und Schlagrichtung"</w:t>
            </w:r>
            <w:r w:rsidR="00D06DA8">
              <w:fldChar w:fldCharType="end"/>
            </w:r>
            <w:bookmarkEnd w:id="8"/>
          </w:p>
          <w:p w14:paraId="7273F93C" w14:textId="77777777" w:rsidR="00B65AC2" w:rsidRDefault="00B65AC2" w:rsidP="005E0338"/>
          <w:p w14:paraId="662D6C2E" w14:textId="77777777" w:rsidR="00B65AC2" w:rsidRDefault="00B65AC2" w:rsidP="005E0338"/>
          <w:p w14:paraId="779C0470" w14:textId="77777777" w:rsidR="00B65AC2" w:rsidRDefault="00B65AC2" w:rsidP="005E0338"/>
        </w:tc>
      </w:tr>
    </w:tbl>
    <w:p w14:paraId="73C7F84C" w14:textId="77777777" w:rsidR="00B91B2E" w:rsidRDefault="00B91B2E" w:rsidP="005E0338"/>
    <w:p w14:paraId="598D62DC" w14:textId="5AC6ED4C" w:rsidR="00B91B2E" w:rsidRDefault="00B91B2E" w:rsidP="005E0338">
      <w:r>
        <w:t xml:space="preserve">Umsetzung erfolgt: </w:t>
      </w:r>
      <w:r>
        <w:tab/>
      </w:r>
      <w:sdt>
        <w:sdtPr>
          <w:rPr>
            <w:rFonts w:ascii="Calibri" w:hAnsi="Calibri"/>
            <w:sz w:val="32"/>
          </w:rPr>
          <w:id w:val="-2003421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38B3">
            <w:rPr>
              <w:rFonts w:ascii="MS Gothic" w:eastAsia="MS Gothic" w:hAnsi="MS Gothic" w:hint="eastAsia"/>
              <w:sz w:val="32"/>
            </w:rPr>
            <w:t>☒</w:t>
          </w:r>
        </w:sdtContent>
      </w:sdt>
      <w:r w:rsidR="00357B76">
        <w:t xml:space="preserve"> </w:t>
      </w:r>
      <w:r>
        <w:t xml:space="preserve"> ja</w:t>
      </w:r>
      <w:r>
        <w:tab/>
      </w:r>
      <w:r>
        <w:tab/>
      </w:r>
      <w:sdt>
        <w:sdtPr>
          <w:rPr>
            <w:rFonts w:ascii="Calibri" w:hAnsi="Calibri"/>
            <w:sz w:val="32"/>
          </w:rPr>
          <w:id w:val="164215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57B76">
        <w:t xml:space="preserve"> </w:t>
      </w:r>
      <w:r>
        <w:t>nein</w:t>
      </w:r>
    </w:p>
    <w:p w14:paraId="20167774" w14:textId="77777777" w:rsidR="00B65AC2" w:rsidRDefault="00B65AC2" w:rsidP="005E0338">
      <w:r>
        <w:t xml:space="preserve">Wenn ja: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65AC2" w14:paraId="73078E0A" w14:textId="77777777" w:rsidTr="00B65AC2">
        <w:tc>
          <w:tcPr>
            <w:tcW w:w="2689" w:type="dxa"/>
          </w:tcPr>
          <w:p w14:paraId="18F15557" w14:textId="77777777" w:rsidR="00B65AC2" w:rsidRDefault="00B65AC2" w:rsidP="005E0338">
            <w:r>
              <w:t>Anzahl Teilnehmer</w:t>
            </w:r>
          </w:p>
        </w:tc>
        <w:tc>
          <w:tcPr>
            <w:tcW w:w="6373" w:type="dxa"/>
          </w:tcPr>
          <w:p w14:paraId="7D63A6EB" w14:textId="2C342CEC" w:rsidR="00B65AC2" w:rsidRDefault="00D06DA8" w:rsidP="005E0338"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Wie viele Kinder und Jugendliche waren dabei?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8A795C">
              <w:t>31</w:t>
            </w:r>
            <w:r>
              <w:fldChar w:fldCharType="end"/>
            </w:r>
            <w:bookmarkEnd w:id="9"/>
          </w:p>
        </w:tc>
      </w:tr>
      <w:tr w:rsidR="00B65AC2" w14:paraId="6688F641" w14:textId="77777777" w:rsidTr="00B65AC2">
        <w:tc>
          <w:tcPr>
            <w:tcW w:w="2689" w:type="dxa"/>
          </w:tcPr>
          <w:p w14:paraId="03E0FB77" w14:textId="77777777" w:rsidR="00B65AC2" w:rsidRDefault="00B65AC2" w:rsidP="005E0338">
            <w:r>
              <w:t>Anzahl gewonnener Mitglieder</w:t>
            </w:r>
          </w:p>
        </w:tc>
        <w:tc>
          <w:tcPr>
            <w:tcW w:w="6373" w:type="dxa"/>
          </w:tcPr>
          <w:p w14:paraId="691BB202" w14:textId="6C412892" w:rsidR="00B65AC2" w:rsidRDefault="00D06DA8" w:rsidP="005E0338"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Wie viele davon waren mindestens 6 Monate lang im Verein?"/>
                  </w:textInput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D138B3">
              <w:t>1</w:t>
            </w:r>
            <w:r>
              <w:fldChar w:fldCharType="end"/>
            </w:r>
            <w:bookmarkEnd w:id="10"/>
          </w:p>
        </w:tc>
      </w:tr>
    </w:tbl>
    <w:p w14:paraId="2F5BFB4C" w14:textId="77777777" w:rsidR="00B65AC2" w:rsidRDefault="00B65AC2" w:rsidP="005E0338"/>
    <w:p w14:paraId="76C46AB9" w14:textId="77777777" w:rsidR="00B91B2E" w:rsidRDefault="00B91B2E" w:rsidP="005E0338"/>
    <w:p w14:paraId="683F2C6C" w14:textId="77777777" w:rsidR="00D06DA8" w:rsidRDefault="00D06DA8" w:rsidP="005E0338">
      <w:r>
        <w:t xml:space="preserve">Mit den nachstehenden Beilagen können Sie uns Ihr Projekt noch näherbringen. Kreuzen Sie bitte an, welche Unterlagen Sie einreichen </w:t>
      </w:r>
      <w:r w:rsidR="007C2193">
        <w:t>wollen</w:t>
      </w:r>
      <w:r>
        <w:t>. Beachten Sie bitte, dass die mit * gekennzeichneten Beilagen verpflichtend sind.</w:t>
      </w:r>
    </w:p>
    <w:p w14:paraId="5A9816C1" w14:textId="77777777" w:rsidR="003A62A7" w:rsidRPr="009143A6" w:rsidRDefault="00B65AC2" w:rsidP="005E03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Beila</w:t>
      </w:r>
      <w:r w:rsidR="003A62A7" w:rsidRPr="009143A6">
        <w:rPr>
          <w:b/>
          <w:bCs/>
          <w:sz w:val="24"/>
          <w:szCs w:val="24"/>
        </w:rPr>
        <w:t>gen</w:t>
      </w:r>
    </w:p>
    <w:p w14:paraId="17ADDD0E" w14:textId="77777777" w:rsidR="000A41F9" w:rsidRDefault="000A41F9" w:rsidP="005E0338">
      <w:r>
        <w:t>Teiln</w:t>
      </w:r>
      <w:r w:rsidR="00B65AC2">
        <w:t>ehmer</w:t>
      </w:r>
      <w:r>
        <w:t>listen</w:t>
      </w:r>
      <w:r w:rsidR="00B65AC2">
        <w:tab/>
      </w:r>
      <w:r w:rsidR="00B65AC2">
        <w:tab/>
      </w:r>
      <w:r w:rsidR="00B65AC2">
        <w:tab/>
      </w:r>
      <w:r w:rsidR="00B65AC2">
        <w:tab/>
      </w:r>
      <w:r w:rsidR="00B65AC2">
        <w:tab/>
      </w:r>
      <w:sdt>
        <w:sdtPr>
          <w:rPr>
            <w:rFonts w:ascii="Calibri" w:hAnsi="Calibri"/>
            <w:sz w:val="32"/>
          </w:rPr>
          <w:id w:val="116313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04062DFE" w14:textId="2D890B03" w:rsidR="00357B76" w:rsidRDefault="000A41F9" w:rsidP="005E0338">
      <w:r>
        <w:t>Ausschreibunge</w:t>
      </w:r>
      <w:r w:rsidR="00CC1D2A">
        <w:t>n</w:t>
      </w:r>
      <w:r w:rsidR="00B65AC2">
        <w:tab/>
      </w:r>
      <w:r w:rsidR="00B65AC2">
        <w:tab/>
      </w:r>
      <w:r w:rsidR="00B65AC2">
        <w:tab/>
      </w:r>
      <w:r w:rsidR="00B65AC2">
        <w:tab/>
      </w:r>
      <w:r w:rsidR="00B65AC2">
        <w:tab/>
      </w:r>
      <w:sdt>
        <w:sdtPr>
          <w:rPr>
            <w:rFonts w:ascii="Calibri" w:hAnsi="Calibri"/>
            <w:sz w:val="32"/>
          </w:rPr>
          <w:id w:val="12224855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A795C">
            <w:rPr>
              <w:rFonts w:ascii="MS Gothic" w:eastAsia="MS Gothic" w:hAnsi="MS Gothic" w:hint="eastAsia"/>
              <w:sz w:val="32"/>
            </w:rPr>
            <w:t>☒</w:t>
          </w:r>
        </w:sdtContent>
      </w:sdt>
      <w:r w:rsidR="00357B76">
        <w:t xml:space="preserve"> </w:t>
      </w:r>
    </w:p>
    <w:p w14:paraId="7C1F1CD2" w14:textId="77777777" w:rsidR="00B65AC2" w:rsidRDefault="000A41F9" w:rsidP="005E0338">
      <w:r>
        <w:t>Folder</w:t>
      </w:r>
      <w:r w:rsidR="00B65AC2">
        <w:tab/>
      </w:r>
      <w:r w:rsidR="00B65AC2">
        <w:tab/>
      </w:r>
      <w:r w:rsidR="00B65AC2">
        <w:tab/>
      </w:r>
      <w:r w:rsidR="00B65AC2">
        <w:tab/>
      </w:r>
      <w:r w:rsidR="00B65AC2">
        <w:tab/>
      </w:r>
      <w:r w:rsidR="00B65AC2">
        <w:tab/>
      </w:r>
      <w:r w:rsidR="00B65AC2">
        <w:tab/>
      </w:r>
      <w:sdt>
        <w:sdtPr>
          <w:rPr>
            <w:rFonts w:ascii="Calibri" w:hAnsi="Calibri"/>
            <w:sz w:val="32"/>
          </w:rPr>
          <w:id w:val="-150990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57B76">
        <w:t xml:space="preserve"> </w:t>
      </w:r>
    </w:p>
    <w:p w14:paraId="50A1A34B" w14:textId="09061228" w:rsidR="000A41F9" w:rsidRDefault="000A41F9" w:rsidP="005E0338">
      <w:r>
        <w:t>Konzept</w:t>
      </w:r>
      <w:r w:rsidR="00D06DA8">
        <w:t>dokumentation</w:t>
      </w:r>
      <w:r w:rsidR="00B65AC2">
        <w:tab/>
      </w:r>
      <w:r w:rsidR="00B65AC2">
        <w:tab/>
      </w:r>
      <w:r w:rsidR="00B65AC2">
        <w:tab/>
      </w:r>
      <w:r w:rsidR="00B65AC2">
        <w:tab/>
      </w:r>
      <w:r w:rsidR="00B65AC2">
        <w:tab/>
      </w:r>
      <w:sdt>
        <w:sdtPr>
          <w:rPr>
            <w:rFonts w:ascii="Calibri" w:hAnsi="Calibri"/>
            <w:sz w:val="32"/>
          </w:rPr>
          <w:id w:val="10327706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A795C">
            <w:rPr>
              <w:rFonts w:ascii="MS Gothic" w:eastAsia="MS Gothic" w:hAnsi="MS Gothic" w:hint="eastAsia"/>
              <w:sz w:val="32"/>
            </w:rPr>
            <w:t>☒</w:t>
          </w:r>
        </w:sdtContent>
      </w:sdt>
      <w:r w:rsidR="00357B76">
        <w:t xml:space="preserve"> </w:t>
      </w:r>
    </w:p>
    <w:p w14:paraId="64024996" w14:textId="77777777" w:rsidR="000A41F9" w:rsidRDefault="00B65AC2" w:rsidP="005E0338">
      <w:r>
        <w:t>Medienberichte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ascii="Calibri" w:hAnsi="Calibri"/>
            <w:sz w:val="32"/>
          </w:rPr>
          <w:id w:val="-140090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7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57B76">
        <w:t xml:space="preserve"> </w:t>
      </w:r>
    </w:p>
    <w:p w14:paraId="46CDFB6C" w14:textId="11BF108D" w:rsidR="009143A6" w:rsidRDefault="009143A6" w:rsidP="005E0338">
      <w:r>
        <w:t>3 typische Fotos</w:t>
      </w:r>
      <w:r w:rsidR="00B65AC2">
        <w:t xml:space="preserve"> (max. 3 MB)</w:t>
      </w:r>
      <w:r w:rsidR="00D06DA8">
        <w:t>*</w:t>
      </w:r>
      <w:r w:rsidR="00B65AC2">
        <w:tab/>
      </w:r>
      <w:r w:rsidR="00B65AC2">
        <w:tab/>
      </w:r>
      <w:r w:rsidR="00B65AC2">
        <w:tab/>
      </w:r>
      <w:r w:rsidR="00B65AC2">
        <w:tab/>
      </w:r>
      <w:sdt>
        <w:sdtPr>
          <w:rPr>
            <w:rFonts w:ascii="Calibri" w:hAnsi="Calibri"/>
            <w:sz w:val="32"/>
          </w:rPr>
          <w:id w:val="-13480086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38B3">
            <w:rPr>
              <w:rFonts w:ascii="MS Gothic" w:eastAsia="MS Gothic" w:hAnsi="MS Gothic" w:hint="eastAsia"/>
              <w:sz w:val="32"/>
            </w:rPr>
            <w:t>☒</w:t>
          </w:r>
        </w:sdtContent>
      </w:sdt>
      <w:r w:rsidR="00357B76">
        <w:t xml:space="preserve"> </w:t>
      </w:r>
    </w:p>
    <w:p w14:paraId="673348B5" w14:textId="6CF63395" w:rsidR="009143A6" w:rsidRDefault="00B65AC2" w:rsidP="00B65AC2">
      <w:pPr>
        <w:pStyle w:val="Listenabsatz"/>
        <w:numPr>
          <w:ilvl w:val="0"/>
          <w:numId w:val="2"/>
        </w:numPr>
      </w:pPr>
      <w:r>
        <w:t xml:space="preserve">Abtretung Rechte </w:t>
      </w:r>
      <w:r w:rsidR="00D06DA8">
        <w:t xml:space="preserve">der Bilder </w:t>
      </w:r>
      <w:r>
        <w:t>an ÖMGV</w:t>
      </w:r>
      <w:r w:rsidR="00D06DA8">
        <w:t>*</w:t>
      </w:r>
      <w:r>
        <w:tab/>
      </w:r>
      <w:r w:rsidR="00D06DA8">
        <w:tab/>
      </w:r>
      <w:r w:rsidR="00D06DA8">
        <w:tab/>
      </w:r>
      <w:r w:rsidR="00D06DA8">
        <w:tab/>
      </w:r>
      <w:r w:rsidR="00D06DA8">
        <w:tab/>
      </w:r>
      <w:r>
        <w:tab/>
      </w:r>
      <w:sdt>
        <w:sdtPr>
          <w:rPr>
            <w:rFonts w:ascii="Calibri" w:hAnsi="Calibri"/>
            <w:sz w:val="32"/>
          </w:rPr>
          <w:id w:val="-11868252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38B3">
            <w:rPr>
              <w:rFonts w:ascii="MS Gothic" w:eastAsia="MS Gothic" w:hAnsi="MS Gothic" w:hint="eastAsia"/>
              <w:sz w:val="32"/>
            </w:rPr>
            <w:t>☒</w:t>
          </w:r>
        </w:sdtContent>
      </w:sdt>
      <w:r w:rsidR="00357B76">
        <w:t xml:space="preserve"> </w:t>
      </w:r>
    </w:p>
    <w:p w14:paraId="357925DD" w14:textId="0E85354B" w:rsidR="009143A6" w:rsidRDefault="009143A6" w:rsidP="00B65AC2">
      <w:pPr>
        <w:pStyle w:val="Listenabsatz"/>
        <w:numPr>
          <w:ilvl w:val="0"/>
          <w:numId w:val="2"/>
        </w:numPr>
      </w:pPr>
      <w:r>
        <w:t>Einverständniserklärung</w:t>
      </w:r>
      <w:r w:rsidR="00D06DA8">
        <w:t xml:space="preserve"> der Erziehungsberechtigten</w:t>
      </w:r>
      <w:r>
        <w:t xml:space="preserve"> </w:t>
      </w:r>
      <w:r w:rsidR="00B65AC2">
        <w:t>(wenn notwendig)</w:t>
      </w:r>
      <w:r w:rsidR="00D06DA8">
        <w:t>*</w:t>
      </w:r>
      <w:r w:rsidR="00B65AC2">
        <w:tab/>
      </w:r>
      <w:r w:rsidR="00B65AC2">
        <w:tab/>
      </w:r>
      <w:sdt>
        <w:sdtPr>
          <w:rPr>
            <w:rFonts w:ascii="Calibri" w:hAnsi="Calibri"/>
            <w:sz w:val="32"/>
          </w:rPr>
          <w:id w:val="-2297657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38B3">
            <w:rPr>
              <w:rFonts w:ascii="MS Gothic" w:eastAsia="MS Gothic" w:hAnsi="MS Gothic" w:hint="eastAsia"/>
              <w:sz w:val="32"/>
            </w:rPr>
            <w:t>☒</w:t>
          </w:r>
        </w:sdtContent>
      </w:sdt>
      <w:r w:rsidR="00357B76">
        <w:t xml:space="preserve"> </w:t>
      </w:r>
    </w:p>
    <w:p w14:paraId="03AE6E86" w14:textId="77777777" w:rsidR="009143A6" w:rsidRDefault="009143A6" w:rsidP="005E0338"/>
    <w:p w14:paraId="55D2B8FC" w14:textId="77777777" w:rsidR="00D06DA8" w:rsidRDefault="00D06DA8" w:rsidP="005E0338">
      <w:pPr>
        <w:rPr>
          <w:b/>
          <w:bCs/>
          <w:sz w:val="24"/>
          <w:szCs w:val="24"/>
        </w:rPr>
      </w:pPr>
    </w:p>
    <w:p w14:paraId="100F7F21" w14:textId="77777777" w:rsidR="009143A6" w:rsidRDefault="009143A6" w:rsidP="005E0338">
      <w:pPr>
        <w:rPr>
          <w:b/>
          <w:bCs/>
        </w:rPr>
      </w:pPr>
      <w:r w:rsidRPr="009143A6">
        <w:rPr>
          <w:b/>
          <w:bCs/>
          <w:sz w:val="24"/>
          <w:szCs w:val="24"/>
        </w:rPr>
        <w:t>Ablauf</w:t>
      </w:r>
      <w:r w:rsidRPr="009143A6">
        <w:rPr>
          <w:b/>
          <w:bCs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6DA8" w14:paraId="4B8998E5" w14:textId="77777777" w:rsidTr="00D06DA8">
        <w:tc>
          <w:tcPr>
            <w:tcW w:w="4531" w:type="dxa"/>
          </w:tcPr>
          <w:p w14:paraId="3D8CD7D3" w14:textId="77777777" w:rsidR="00D06DA8" w:rsidRDefault="00D06DA8" w:rsidP="005E0338">
            <w:pPr>
              <w:rPr>
                <w:b/>
                <w:bCs/>
              </w:rPr>
            </w:pPr>
            <w:r>
              <w:rPr>
                <w:b/>
                <w:bCs/>
              </w:rPr>
              <w:t>Einreichungsfrist</w:t>
            </w:r>
          </w:p>
        </w:tc>
        <w:tc>
          <w:tcPr>
            <w:tcW w:w="4531" w:type="dxa"/>
          </w:tcPr>
          <w:p w14:paraId="5F409464" w14:textId="77777777" w:rsidR="007C2193" w:rsidRPr="00D06DA8" w:rsidRDefault="00D06DA8" w:rsidP="005E0338">
            <w:r>
              <w:t xml:space="preserve">bis 15. Oktober </w:t>
            </w:r>
            <w:r w:rsidR="007C2193">
              <w:t xml:space="preserve">an </w:t>
            </w:r>
            <w:hyperlink r:id="rId7" w:history="1">
              <w:r w:rsidR="007C2193" w:rsidRPr="008F7C90">
                <w:rPr>
                  <w:rStyle w:val="Hyperlink"/>
                </w:rPr>
                <w:t>wolfgang.danner@liwest.at</w:t>
              </w:r>
            </w:hyperlink>
            <w:r w:rsidR="007C2193">
              <w:t xml:space="preserve"> </w:t>
            </w:r>
          </w:p>
        </w:tc>
      </w:tr>
      <w:tr w:rsidR="00D06DA8" w14:paraId="2DAE82FF" w14:textId="77777777" w:rsidTr="00D06DA8">
        <w:tc>
          <w:tcPr>
            <w:tcW w:w="4531" w:type="dxa"/>
          </w:tcPr>
          <w:p w14:paraId="78BB577D" w14:textId="77777777" w:rsidR="00D06DA8" w:rsidRDefault="00D06DA8" w:rsidP="005E0338">
            <w:pPr>
              <w:rPr>
                <w:b/>
                <w:bCs/>
              </w:rPr>
            </w:pPr>
            <w:r>
              <w:rPr>
                <w:b/>
                <w:bCs/>
              </w:rPr>
              <w:t>Überprüfung durch die Jurymitglieder</w:t>
            </w:r>
          </w:p>
        </w:tc>
        <w:tc>
          <w:tcPr>
            <w:tcW w:w="4531" w:type="dxa"/>
          </w:tcPr>
          <w:p w14:paraId="46184F7F" w14:textId="77777777" w:rsidR="00D06DA8" w:rsidRPr="00D06DA8" w:rsidRDefault="00D06DA8" w:rsidP="005E0338">
            <w:r>
              <w:t>bis 31. Oktober</w:t>
            </w:r>
          </w:p>
        </w:tc>
      </w:tr>
      <w:tr w:rsidR="00D06DA8" w14:paraId="097C43D3" w14:textId="77777777" w:rsidTr="00D06DA8">
        <w:tc>
          <w:tcPr>
            <w:tcW w:w="4531" w:type="dxa"/>
          </w:tcPr>
          <w:p w14:paraId="1AE42B88" w14:textId="77777777" w:rsidR="00D06DA8" w:rsidRDefault="00D06DA8" w:rsidP="005E0338">
            <w:pPr>
              <w:rPr>
                <w:b/>
                <w:bCs/>
              </w:rPr>
            </w:pPr>
            <w:r>
              <w:rPr>
                <w:b/>
                <w:bCs/>
              </w:rPr>
              <w:t>Nachforderung von Unterlagen</w:t>
            </w:r>
          </w:p>
        </w:tc>
        <w:tc>
          <w:tcPr>
            <w:tcW w:w="4531" w:type="dxa"/>
          </w:tcPr>
          <w:p w14:paraId="3E66D167" w14:textId="77777777" w:rsidR="00D06DA8" w:rsidRPr="00D06DA8" w:rsidRDefault="00D06DA8" w:rsidP="005E0338">
            <w:r>
              <w:t>bis 15. November</w:t>
            </w:r>
          </w:p>
        </w:tc>
      </w:tr>
      <w:tr w:rsidR="00D06DA8" w14:paraId="35588FBE" w14:textId="77777777" w:rsidTr="00D06DA8">
        <w:tc>
          <w:tcPr>
            <w:tcW w:w="4531" w:type="dxa"/>
          </w:tcPr>
          <w:p w14:paraId="7F429C3D" w14:textId="77777777" w:rsidR="00D06DA8" w:rsidRDefault="00D06DA8" w:rsidP="005E0338">
            <w:pPr>
              <w:rPr>
                <w:b/>
                <w:bCs/>
              </w:rPr>
            </w:pPr>
            <w:r>
              <w:rPr>
                <w:b/>
                <w:bCs/>
              </w:rPr>
              <w:t>Prämierung</w:t>
            </w:r>
          </w:p>
        </w:tc>
        <w:tc>
          <w:tcPr>
            <w:tcW w:w="4531" w:type="dxa"/>
          </w:tcPr>
          <w:p w14:paraId="3970BEE8" w14:textId="77777777" w:rsidR="00D06DA8" w:rsidRPr="00D06DA8" w:rsidRDefault="00D06DA8" w:rsidP="005E0338">
            <w:r>
              <w:t xml:space="preserve">bis 30. November </w:t>
            </w:r>
            <w:r>
              <w:br/>
              <w:t>(der Rechtsweg ist ausgeschlossen)</w:t>
            </w:r>
          </w:p>
        </w:tc>
      </w:tr>
    </w:tbl>
    <w:p w14:paraId="218F2E1D" w14:textId="77777777" w:rsidR="00E75408" w:rsidRDefault="00E75408" w:rsidP="005E0338">
      <w:pPr>
        <w:rPr>
          <w:b/>
          <w:bCs/>
        </w:rPr>
        <w:sectPr w:rsidR="00E75408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CE8C9F5" w14:textId="77777777" w:rsidR="00D06DA8" w:rsidRPr="009143A6" w:rsidRDefault="00D06DA8" w:rsidP="005E0338">
      <w:pPr>
        <w:rPr>
          <w:b/>
          <w:bCs/>
        </w:rPr>
      </w:pPr>
    </w:p>
    <w:sectPr w:rsidR="00D06DA8" w:rsidRPr="009143A6" w:rsidSect="00E7540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4626" w14:textId="77777777" w:rsidR="007B2856" w:rsidRDefault="007B2856" w:rsidP="00B65AC2">
      <w:pPr>
        <w:spacing w:after="0" w:line="240" w:lineRule="auto"/>
      </w:pPr>
      <w:r>
        <w:separator/>
      </w:r>
    </w:p>
  </w:endnote>
  <w:endnote w:type="continuationSeparator" w:id="0">
    <w:p w14:paraId="13A9FB80" w14:textId="77777777" w:rsidR="007B2856" w:rsidRDefault="007B2856" w:rsidP="00B6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8D18" w14:textId="77777777" w:rsidR="007B2856" w:rsidRDefault="007B2856" w:rsidP="00B65AC2">
      <w:pPr>
        <w:spacing w:after="0" w:line="240" w:lineRule="auto"/>
      </w:pPr>
      <w:r>
        <w:separator/>
      </w:r>
    </w:p>
  </w:footnote>
  <w:footnote w:type="continuationSeparator" w:id="0">
    <w:p w14:paraId="78A9765B" w14:textId="77777777" w:rsidR="007B2856" w:rsidRDefault="007B2856" w:rsidP="00B6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828A" w14:textId="77777777" w:rsidR="00B65AC2" w:rsidRPr="003E729A" w:rsidRDefault="003E729A" w:rsidP="003E729A">
    <w:pPr>
      <w:pStyle w:val="Kopfzeile"/>
    </w:pPr>
    <w:r>
      <w:rPr>
        <w:noProof/>
      </w:rPr>
      <w:drawing>
        <wp:inline distT="0" distB="0" distL="0" distR="0" wp14:anchorId="5F844CCA" wp14:editId="7182CAE1">
          <wp:extent cx="1767840" cy="774989"/>
          <wp:effectExtent l="0" t="0" r="381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608" cy="791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85E3A"/>
    <w:multiLevelType w:val="hybridMultilevel"/>
    <w:tmpl w:val="514ADC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14975"/>
    <w:multiLevelType w:val="hybridMultilevel"/>
    <w:tmpl w:val="C37AC4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dBKbY6sm2fhUMP9lZbS6l1qz9EblEwRPLvBOgCitEo9pRXGptInpHOkGUFkvHNftxLCp23ulLZa4LqbwasRktA==" w:salt="1nBY4AgswYCVbrpvOC8x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66"/>
    <w:rsid w:val="000A41F9"/>
    <w:rsid w:val="000A7F31"/>
    <w:rsid w:val="000D7097"/>
    <w:rsid w:val="00155710"/>
    <w:rsid w:val="00174551"/>
    <w:rsid w:val="001A5A66"/>
    <w:rsid w:val="001D1BA2"/>
    <w:rsid w:val="003041C3"/>
    <w:rsid w:val="00357B76"/>
    <w:rsid w:val="003A62A7"/>
    <w:rsid w:val="003B1FA5"/>
    <w:rsid w:val="003C3A6E"/>
    <w:rsid w:val="003E729A"/>
    <w:rsid w:val="00431178"/>
    <w:rsid w:val="00446491"/>
    <w:rsid w:val="004A637F"/>
    <w:rsid w:val="004E599C"/>
    <w:rsid w:val="005E0338"/>
    <w:rsid w:val="006708C7"/>
    <w:rsid w:val="00736B95"/>
    <w:rsid w:val="007B2856"/>
    <w:rsid w:val="007C2193"/>
    <w:rsid w:val="00895723"/>
    <w:rsid w:val="008A795C"/>
    <w:rsid w:val="008C6E2D"/>
    <w:rsid w:val="009143A6"/>
    <w:rsid w:val="0095077B"/>
    <w:rsid w:val="0096121E"/>
    <w:rsid w:val="009D330F"/>
    <w:rsid w:val="009E32D5"/>
    <w:rsid w:val="00B23543"/>
    <w:rsid w:val="00B65AC2"/>
    <w:rsid w:val="00B91B2E"/>
    <w:rsid w:val="00CC1D2A"/>
    <w:rsid w:val="00D06DA8"/>
    <w:rsid w:val="00D138B3"/>
    <w:rsid w:val="00D72FAE"/>
    <w:rsid w:val="00E57D13"/>
    <w:rsid w:val="00E75408"/>
    <w:rsid w:val="00F35FD5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614DA"/>
  <w15:chartTrackingRefBased/>
  <w15:docId w15:val="{28D2C644-2B01-4AEB-B106-C1EB492D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0338"/>
    <w:pPr>
      <w:ind w:left="720"/>
      <w:contextualSpacing/>
    </w:pPr>
  </w:style>
  <w:style w:type="table" w:styleId="Tabellenraster">
    <w:name w:val="Table Grid"/>
    <w:basedOn w:val="NormaleTabelle"/>
    <w:uiPriority w:val="39"/>
    <w:rsid w:val="00B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5AC2"/>
  </w:style>
  <w:style w:type="paragraph" w:styleId="Fuzeile">
    <w:name w:val="footer"/>
    <w:basedOn w:val="Standard"/>
    <w:link w:val="FuzeileZchn"/>
    <w:uiPriority w:val="99"/>
    <w:unhideWhenUsed/>
    <w:rsid w:val="00B6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AC2"/>
  </w:style>
  <w:style w:type="character" w:styleId="Hyperlink">
    <w:name w:val="Hyperlink"/>
    <w:basedOn w:val="Absatz-Standardschriftart"/>
    <w:uiPriority w:val="99"/>
    <w:unhideWhenUsed/>
    <w:rsid w:val="007C21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2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lfgang.danner@liwes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6;bgv\Einreichung_Jugendkonzept_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Einreichung_Jugendkonzept_2021</Template>
  <TotalTime>0</TotalTime>
  <Pages>3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Angelika Paulmayer</cp:lastModifiedBy>
  <cp:revision>2</cp:revision>
  <dcterms:created xsi:type="dcterms:W3CDTF">2021-09-20T11:23:00Z</dcterms:created>
  <dcterms:modified xsi:type="dcterms:W3CDTF">2021-09-22T14:12:00Z</dcterms:modified>
</cp:coreProperties>
</file>